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B1" w:rsidRPr="00247FC4" w:rsidRDefault="009830B1" w:rsidP="009830B1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247FC4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理科</w:t>
      </w:r>
    </w:p>
    <w:p w:rsidR="00981C36" w:rsidRPr="00247FC4" w:rsidRDefault="009830B1" w:rsidP="00981C36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47FC4">
        <w:rPr>
          <w:rFonts w:ascii="HG丸ｺﾞｼｯｸM-PRO" w:eastAsia="HG丸ｺﾞｼｯｸM-PRO" w:hAnsi="HG丸ｺﾞｼｯｸM-PRO" w:hint="eastAsia"/>
          <w:b/>
          <w:sz w:val="28"/>
        </w:rPr>
        <w:t>～臨時休校中にがんばろう！～</w:t>
      </w:r>
    </w:p>
    <w:p w:rsidR="009830B1" w:rsidRPr="00981C36" w:rsidRDefault="009830B1" w:rsidP="009830B1">
      <w:pPr>
        <w:spacing w:line="340" w:lineRule="exact"/>
        <w:jc w:val="left"/>
        <w:rPr>
          <w:noProof/>
        </w:rPr>
      </w:pP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①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次の物質の化学式を答えなさい。</w:t>
      </w:r>
      <w:bookmarkStart w:id="0" w:name="_GoBack"/>
      <w:bookmarkEnd w:id="0"/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color w:val="FF0000"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水素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H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酸素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O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color w:val="FF0000"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ちっ素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N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塩素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Cl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塩化ナトリウム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NaCl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フッ素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F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color w:val="FF0000"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炭酸水素ナトリウム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NaHCO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３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酸化銅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CuO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酸化銀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Ag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O</w:t>
      </w:r>
    </w:p>
    <w:p w:rsidR="009830B1" w:rsidRPr="00247FC4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  <w:vertAlign w:val="subscript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Pr="005E1C21">
        <w:rPr>
          <w:rFonts w:ascii="HG丸ｺﾞｼｯｸM-PRO" w:eastAsia="HG丸ｺﾞｼｯｸM-PRO" w:hAnsi="HG丸ｺﾞｼｯｸM-PRO" w:hint="eastAsia"/>
          <w:noProof/>
          <w:sz w:val="32"/>
        </w:rPr>
        <w:t>塩化銅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CuCl</w:t>
      </w:r>
      <w:r w:rsidR="00247FC4" w:rsidRPr="00247FC4">
        <w:rPr>
          <w:rFonts w:ascii="HG丸ｺﾞｼｯｸM-PRO" w:eastAsia="HG丸ｺﾞｼｯｸM-PRO" w:hAnsi="HG丸ｺﾞｼｯｸM-PRO" w:hint="eastAsia"/>
          <w:noProof/>
          <w:color w:val="FF0000"/>
          <w:sz w:val="32"/>
          <w:vertAlign w:val="subscript"/>
        </w:rPr>
        <w:t>２</w:t>
      </w: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9830B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5E1C21" w:rsidP="005E1C21">
      <w:pPr>
        <w:spacing w:line="40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②</w:t>
      </w:r>
      <w:r w:rsidR="00247FC4">
        <w:rPr>
          <w:rFonts w:ascii="HG丸ｺﾞｼｯｸM-PRO" w:eastAsia="HG丸ｺﾞｼｯｸM-PRO" w:hAnsi="HG丸ｺﾞｼｯｸM-PRO" w:hint="eastAsia"/>
          <w:noProof/>
          <w:sz w:val="32"/>
        </w:rPr>
        <w:t>水９５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ｇに５．０ｇの食塩を溶かしました。食塩水の質量パーセント濃度は何パーセントですか。</w:t>
      </w:r>
    </w:p>
    <w:p w:rsidR="005E1C21" w:rsidRPr="00247FC4" w:rsidRDefault="00247FC4" w:rsidP="00247FC4">
      <w:pPr>
        <w:spacing w:line="400" w:lineRule="exact"/>
        <w:ind w:firstLineChars="300" w:firstLine="960"/>
        <w:jc w:val="left"/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５．０÷１００＝０．９５　　　９５％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③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銅と酸化させたときの化学反応式を書きなさい。</w:t>
      </w:r>
    </w:p>
    <w:p w:rsidR="005E1C21" w:rsidRPr="00247FC4" w:rsidRDefault="00247FC4" w:rsidP="00247FC4">
      <w:pPr>
        <w:spacing w:line="400" w:lineRule="exact"/>
        <w:ind w:firstLineChars="300" w:firstLine="960"/>
        <w:jc w:val="left"/>
        <w:rPr>
          <w:rFonts w:ascii="HG丸ｺﾞｼｯｸM-PRO" w:eastAsia="HG丸ｺﾞｼｯｸM-PRO" w:hAnsi="HG丸ｺﾞｼｯｸM-PRO"/>
          <w:noProof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</w:rPr>
        <w:t>２Cu　＋　O　→２CuO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④</w:t>
      </w:r>
      <w:r w:rsidRPr="005E1C21">
        <w:rPr>
          <w:rFonts w:ascii="HG丸ｺﾞｼｯｸM-PRO" w:eastAsia="HG丸ｺﾞｼｯｸM-PRO" w:hAnsi="HG丸ｺﾞｼｯｸM-PRO" w:hint="eastAsia"/>
          <w:noProof/>
          <w:sz w:val="32"/>
        </w:rPr>
        <w:t>イネは単子葉類ですか。双子葉類ですか。</w:t>
      </w:r>
    </w:p>
    <w:p w:rsidR="005E1C21" w:rsidRPr="00247FC4" w:rsidRDefault="00247FC4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FF0000"/>
          <w:sz w:val="32"/>
        </w:rPr>
        <w:t>単子葉類</w:t>
      </w:r>
    </w:p>
    <w:p w:rsidR="005E1C21" w:rsidRDefault="005E1C21" w:rsidP="005E1C21">
      <w:pPr>
        <w:spacing w:line="40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Pr="005E1C21" w:rsidRDefault="005E1C21" w:rsidP="005E1C21">
      <w:pPr>
        <w:spacing w:line="40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⑤</w:t>
      </w:r>
      <w:r w:rsidRPr="005E1C21">
        <w:rPr>
          <w:rFonts w:ascii="HG丸ｺﾞｼｯｸM-PRO" w:eastAsia="HG丸ｺﾞｼｯｸM-PRO" w:hAnsi="HG丸ｺﾞｼｯｸM-PRO" w:hint="eastAsia"/>
          <w:sz w:val="32"/>
        </w:rPr>
        <w:t>人間の体の中で、有害な物質を無害な物質に変えたり、胆汁をつくったりする器官の名前は何ですか。</w:t>
      </w:r>
    </w:p>
    <w:p w:rsidR="005E1C21" w:rsidRPr="00247FC4" w:rsidRDefault="00247FC4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color w:val="FF0000"/>
          <w:sz w:val="32"/>
        </w:rPr>
        <w:t xml:space="preserve">　　　肝臓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⑥</w:t>
      </w:r>
      <w:r w:rsidRPr="005E1C21">
        <w:rPr>
          <w:rFonts w:ascii="HG丸ｺﾞｼｯｸM-PRO" w:eastAsia="HG丸ｺﾞｼｯｸM-PRO" w:hAnsi="HG丸ｺﾞｼｯｸM-PRO" w:hint="eastAsia"/>
          <w:sz w:val="32"/>
        </w:rPr>
        <w:t>地層の堆積した年代を知ることができる化石を何と言いますか。</w:t>
      </w:r>
    </w:p>
    <w:p w:rsidR="005E1C21" w:rsidRPr="00247FC4" w:rsidRDefault="00247FC4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32"/>
        </w:rPr>
        <w:t>示準化石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⑦</w:t>
      </w:r>
      <w:r w:rsidRPr="005E1C21">
        <w:rPr>
          <w:rFonts w:ascii="HG丸ｺﾞｼｯｸM-PRO" w:eastAsia="HG丸ｺﾞｼｯｸM-PRO" w:hAnsi="HG丸ｺﾞｼｯｸM-PRO" w:hint="eastAsia"/>
          <w:sz w:val="32"/>
        </w:rPr>
        <w:t>アンモナイトは古生代、中生代、新生代のどの時代の化石ですか。</w:t>
      </w:r>
    </w:p>
    <w:p w:rsidR="005E1C21" w:rsidRDefault="00247FC4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32"/>
        </w:rPr>
        <w:t>中生代</w:t>
      </w:r>
    </w:p>
    <w:p w:rsidR="00247FC4" w:rsidRPr="00247FC4" w:rsidRDefault="00247FC4" w:rsidP="005E1C21">
      <w:pPr>
        <w:spacing w:line="400" w:lineRule="exact"/>
        <w:jc w:val="left"/>
        <w:rPr>
          <w:rFonts w:ascii="HG丸ｺﾞｼｯｸM-PRO" w:eastAsia="HG丸ｺﾞｼｯｸM-PRO" w:hAnsi="HG丸ｺﾞｼｯｸM-PRO" w:hint="eastAsia"/>
          <w:color w:val="FF0000"/>
          <w:sz w:val="32"/>
        </w:rPr>
      </w:pP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⑧</w:t>
      </w:r>
      <w:r w:rsidRPr="005E1C21">
        <w:rPr>
          <w:rFonts w:ascii="HG丸ｺﾞｼｯｸM-PRO" w:eastAsia="HG丸ｺﾞｼｯｸM-PRO" w:hAnsi="HG丸ｺﾞｼｯｸM-PRO" w:hint="eastAsia"/>
          <w:sz w:val="32"/>
        </w:rPr>
        <w:t>オームの法則を言葉の式で表しなさい。</w:t>
      </w:r>
    </w:p>
    <w:p w:rsidR="00247FC4" w:rsidRPr="00247FC4" w:rsidRDefault="00247FC4" w:rsidP="005E1C21">
      <w:pPr>
        <w:spacing w:line="400" w:lineRule="exact"/>
        <w:jc w:val="left"/>
        <w:rPr>
          <w:rFonts w:ascii="HG丸ｺﾞｼｯｸM-PRO" w:eastAsia="HG丸ｺﾞｼｯｸM-PRO" w:hAnsi="HG丸ｺﾞｼｯｸM-PRO" w:hint="eastAsia"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32"/>
        </w:rPr>
        <w:t>電圧　＝　電流　×　抵抗</w:t>
      </w:r>
    </w:p>
    <w:sectPr w:rsidR="00247FC4" w:rsidRPr="00247FC4" w:rsidSect="0098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1"/>
    <w:rsid w:val="00247FC4"/>
    <w:rsid w:val="00486C3F"/>
    <w:rsid w:val="005E1C21"/>
    <w:rsid w:val="00981C36"/>
    <w:rsid w:val="009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B7A30"/>
  <w15:chartTrackingRefBased/>
  <w15:docId w15:val="{186DAC8B-60F6-477A-A4B9-D0D2CE1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76BD2B3C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将人</dc:creator>
  <cp:keywords/>
  <dc:description/>
  <cp:lastModifiedBy>庄司 将人</cp:lastModifiedBy>
  <cp:revision>2</cp:revision>
  <dcterms:created xsi:type="dcterms:W3CDTF">2020-04-21T04:46:00Z</dcterms:created>
  <dcterms:modified xsi:type="dcterms:W3CDTF">2020-04-21T05:20:00Z</dcterms:modified>
</cp:coreProperties>
</file>