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FE" w:rsidRPr="00703AFE" w:rsidRDefault="00703AFE" w:rsidP="00703AFE">
      <w:pPr>
        <w:jc w:val="center"/>
        <w:rPr>
          <w:rFonts w:ascii="HGPｺﾞｼｯｸE" w:eastAsia="HGPｺﾞｼｯｸE" w:hAnsi="HGPｺﾞｼｯｸE"/>
          <w:sz w:val="40"/>
        </w:rPr>
      </w:pPr>
      <w:r w:rsidRPr="00703AFE">
        <w:rPr>
          <w:rFonts w:ascii="HGPｺﾞｼｯｸE" w:eastAsia="HGPｺﾞｼｯｸE" w:hAnsi="HGPｺﾞｼｯｸE" w:hint="eastAsia"/>
          <w:sz w:val="40"/>
        </w:rPr>
        <w:t>復習プリント</w:t>
      </w:r>
      <w:r>
        <w:rPr>
          <w:rFonts w:ascii="HGPｺﾞｼｯｸE" w:eastAsia="HGPｺﾞｼｯｸE" w:hAnsi="HGPｺﾞｼｯｸE" w:hint="eastAsia"/>
          <w:sz w:val="40"/>
        </w:rPr>
        <w:t>（技術）</w:t>
      </w:r>
    </w:p>
    <w:p w:rsidR="00703AFE" w:rsidRPr="00703AFE" w:rsidRDefault="00703AFE" w:rsidP="00703AFE">
      <w:pPr>
        <w:jc w:val="right"/>
        <w:rPr>
          <w:rFonts w:ascii="HGPｺﾞｼｯｸE" w:eastAsia="HGPｺﾞｼｯｸE" w:hAnsi="HGPｺﾞｼｯｸE"/>
          <w:sz w:val="36"/>
        </w:rPr>
      </w:pPr>
      <w:r w:rsidRPr="00703AFE">
        <w:rPr>
          <w:rFonts w:ascii="HGPｺﾞｼｯｸE" w:eastAsia="HGPｺﾞｼｯｸE" w:hAnsi="HGPｺﾞｼｯｸE" w:hint="eastAsia"/>
          <w:sz w:val="36"/>
        </w:rPr>
        <w:t>図記号</w:t>
      </w:r>
      <w:r>
        <w:rPr>
          <w:rFonts w:ascii="HGPｺﾞｼｯｸE" w:eastAsia="HGPｺﾞｼｯｸE" w:hAnsi="HGPｺﾞｼｯｸE" w:hint="eastAsia"/>
          <w:sz w:val="36"/>
        </w:rPr>
        <w:t>覚えているかな？かけるかな？</w:t>
      </w:r>
    </w:p>
    <w:p w:rsidR="00805AA9" w:rsidRPr="00805AA9" w:rsidRDefault="00805AA9">
      <w:pPr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〇</w:t>
      </w:r>
      <w:r w:rsidRPr="00805AA9">
        <w:rPr>
          <w:rFonts w:ascii="HGPｺﾞｼｯｸE" w:eastAsia="HGPｺﾞｼｯｸE" w:hAnsi="HGPｺﾞｼｯｸE" w:hint="eastAsia"/>
          <w:sz w:val="32"/>
        </w:rPr>
        <w:t>部品の名前から図記号をかいてみよう！</w:t>
      </w:r>
      <w:r w:rsidR="00955346">
        <w:rPr>
          <w:rFonts w:ascii="HGPｺﾞｼｯｸE" w:eastAsia="HGPｺﾞｼｯｸE" w:hAnsi="HGPｺﾞｼｯｸE" w:hint="eastAsia"/>
          <w:sz w:val="32"/>
        </w:rPr>
        <w:t xml:space="preserve">　教科書P113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0"/>
        <w:gridCol w:w="6156"/>
      </w:tblGrid>
      <w:tr w:rsidR="00805AA9" w:rsidTr="00805AA9">
        <w:tc>
          <w:tcPr>
            <w:tcW w:w="4300" w:type="dxa"/>
          </w:tcPr>
          <w:p w:rsidR="00805AA9" w:rsidRPr="00805AA9" w:rsidRDefault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コンセント</w:t>
            </w:r>
          </w:p>
        </w:tc>
        <w:tc>
          <w:tcPr>
            <w:tcW w:w="6156" w:type="dxa"/>
          </w:tcPr>
          <w:p w:rsidR="00805AA9" w:rsidRPr="00805AA9" w:rsidRDefault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抵抗器</w:t>
            </w:r>
          </w:p>
        </w:tc>
        <w:tc>
          <w:tcPr>
            <w:tcW w:w="6156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トランジスタ</w:t>
            </w:r>
          </w:p>
        </w:tc>
        <w:tc>
          <w:tcPr>
            <w:tcW w:w="6156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電池</w:t>
            </w:r>
          </w:p>
        </w:tc>
        <w:tc>
          <w:tcPr>
            <w:tcW w:w="6156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スイッチ</w:t>
            </w:r>
          </w:p>
        </w:tc>
        <w:tc>
          <w:tcPr>
            <w:tcW w:w="6156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LED</w:t>
            </w:r>
          </w:p>
        </w:tc>
        <w:tc>
          <w:tcPr>
            <w:tcW w:w="6156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電球</w:t>
            </w:r>
          </w:p>
        </w:tc>
        <w:tc>
          <w:tcPr>
            <w:tcW w:w="6156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</w:tbl>
    <w:p w:rsidR="00955346" w:rsidRPr="0040107D" w:rsidRDefault="007E3705" w:rsidP="0040107D">
      <w:pPr>
        <w:ind w:left="320" w:hangingChars="100" w:hanging="320"/>
        <w:jc w:val="left"/>
        <w:rPr>
          <w:rFonts w:ascii="HGPｺﾞｼｯｸE" w:eastAsia="HGPｺﾞｼｯｸE" w:hAnsi="HGPｺﾞｼｯｸE"/>
          <w:sz w:val="32"/>
        </w:rPr>
      </w:pPr>
      <w:r w:rsidRPr="007E3705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1325880</wp:posOffset>
                </wp:positionV>
                <wp:extent cx="2339975" cy="680085"/>
                <wp:effectExtent l="0" t="0" r="2222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05" w:rsidRPr="007E3705" w:rsidRDefault="007E370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7E3705">
                              <w:rPr>
                                <w:rFonts w:ascii="HGPｺﾞｼｯｸE" w:eastAsia="HGPｺﾞｼｯｸE" w:hAnsi="HGPｺﾞｼｯｸE" w:hint="eastAsia"/>
                              </w:rPr>
                              <w:t>答え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pt;margin-top:104.4pt;width:184.25pt;height:53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">
                <v:textbox>
                  <w:txbxContent>
                    <w:p w:rsidR="007E3705" w:rsidRPr="007E3705" w:rsidRDefault="007E3705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7E3705">
                        <w:rPr>
                          <w:rFonts w:ascii="HGPｺﾞｼｯｸE" w:eastAsia="HGPｺﾞｼｯｸE" w:hAnsi="HGPｺﾞｼｯｸE" w:hint="eastAsia"/>
                        </w:rPr>
                        <w:t>答え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1315085</wp:posOffset>
                </wp:positionV>
                <wp:extent cx="600075" cy="805180"/>
                <wp:effectExtent l="0" t="19050" r="47625" b="330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0518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CF0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98.85pt;margin-top:103.55pt;width:47.25pt;height:6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" adj="10800" fillcolor="#e7e6e6 [3214]" strokecolor="#1f4d78 [1604]" strokeweight="1pt"/>
            </w:pict>
          </mc:Fallback>
        </mc:AlternateContent>
      </w:r>
      <w:r w:rsidR="00955346" w:rsidRPr="00955346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1323857</wp:posOffset>
                </wp:positionV>
                <wp:extent cx="4135844" cy="2397642"/>
                <wp:effectExtent l="0" t="0" r="1714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844" cy="239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46" w:rsidRDefault="00955346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ア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ドライヤー</w:t>
                            </w:r>
                            <w:r w:rsidR="00FD6D01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800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W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、電気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ポット500W</w:t>
                            </w:r>
                          </w:p>
                          <w:p w:rsidR="00955346" w:rsidRPr="00955346" w:rsidRDefault="00955346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イ </w:t>
                            </w:r>
                            <w:r w:rsidR="007E3705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こたつ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800W</w:t>
                            </w:r>
                            <w:r w:rsidR="007E3705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、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ドライヤー</w:t>
                            </w:r>
                            <w:r w:rsidR="00FD6D01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500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W</w:t>
                            </w:r>
                            <w:bookmarkStart w:id="0" w:name="_GoBack"/>
                            <w:bookmarkEnd w:id="0"/>
                          </w:p>
                          <w:p w:rsidR="00955346" w:rsidRPr="00955346" w:rsidRDefault="00955346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ウ </w:t>
                            </w:r>
                            <w:r w:rsidR="00FD6D01" w:rsidRPr="00FD6D01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電気</w:t>
                            </w:r>
                            <w:r w:rsidR="00FD6D01" w:rsidRPr="00FD6D01"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スタンド</w:t>
                            </w:r>
                            <w:r w:rsidR="00FD6D01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120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W、電気</w:t>
                            </w:r>
                            <w:r w:rsidR="007E3705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ポット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500W</w:t>
                            </w:r>
                          </w:p>
                          <w:p w:rsidR="00955346" w:rsidRPr="00955346" w:rsidRDefault="00955346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エ </w:t>
                            </w:r>
                            <w:r w:rsidR="00FD6D01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こたつ80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0W、ドライヤー1000W</w:t>
                            </w:r>
                          </w:p>
                          <w:p w:rsidR="00955346" w:rsidRPr="00955346" w:rsidRDefault="00955346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オ</w:t>
                            </w: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 </w:t>
                            </w:r>
                            <w:r w:rsidR="007E3705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こたつ</w:t>
                            </w:r>
                            <w:r w:rsidR="00FD6D01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00W、</w:t>
                            </w:r>
                            <w:r w:rsidR="007E3705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電気ポット</w:t>
                            </w:r>
                            <w:r w:rsidR="007E3705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500W</w:t>
                            </w:r>
                          </w:p>
                          <w:p w:rsidR="00955346" w:rsidRPr="00955346" w:rsidRDefault="00955346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.9pt;margin-top:104.25pt;width:325.65pt;height:1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">
                <v:textbox>
                  <w:txbxContent>
                    <w:p w:rsidR="00955346" w:rsidRDefault="00955346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ア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ドライヤー</w:t>
                      </w:r>
                      <w:r w:rsidR="00FD6D01">
                        <w:rPr>
                          <w:rFonts w:ascii="HGPｺﾞｼｯｸE" w:eastAsia="HGPｺﾞｼｯｸE" w:hAnsi="HGPｺﾞｼｯｸE"/>
                          <w:sz w:val="36"/>
                        </w:rPr>
                        <w:t>800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W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、電気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ポット500W</w:t>
                      </w:r>
                    </w:p>
                    <w:p w:rsidR="00955346" w:rsidRPr="00955346" w:rsidRDefault="00955346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イ </w:t>
                      </w:r>
                      <w:r w:rsidR="007E3705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こたつ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800W</w:t>
                      </w:r>
                      <w:r w:rsidR="007E3705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、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ドライヤー</w:t>
                      </w:r>
                      <w:r w:rsidR="00FD6D01">
                        <w:rPr>
                          <w:rFonts w:ascii="HGPｺﾞｼｯｸE" w:eastAsia="HGPｺﾞｼｯｸE" w:hAnsi="HGPｺﾞｼｯｸE"/>
                          <w:sz w:val="36"/>
                        </w:rPr>
                        <w:t>500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W</w:t>
                      </w:r>
                      <w:bookmarkStart w:id="1" w:name="_GoBack"/>
                      <w:bookmarkEnd w:id="1"/>
                    </w:p>
                    <w:p w:rsidR="00955346" w:rsidRPr="00955346" w:rsidRDefault="00955346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ウ </w:t>
                      </w:r>
                      <w:r w:rsidR="00FD6D01" w:rsidRPr="00FD6D01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電気</w:t>
                      </w:r>
                      <w:r w:rsidR="00FD6D01" w:rsidRPr="00FD6D01">
                        <w:rPr>
                          <w:rFonts w:ascii="HGPｺﾞｼｯｸE" w:eastAsia="HGPｺﾞｼｯｸE" w:hAnsi="HGPｺﾞｼｯｸE"/>
                          <w:sz w:val="32"/>
                        </w:rPr>
                        <w:t>スタンド</w:t>
                      </w:r>
                      <w:r w:rsidR="00FD6D01">
                        <w:rPr>
                          <w:rFonts w:ascii="HGPｺﾞｼｯｸE" w:eastAsia="HGPｺﾞｼｯｸE" w:hAnsi="HGPｺﾞｼｯｸE"/>
                          <w:sz w:val="36"/>
                        </w:rPr>
                        <w:t>120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W、電気</w:t>
                      </w:r>
                      <w:r w:rsidR="007E3705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ポット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500W</w:t>
                      </w:r>
                    </w:p>
                    <w:p w:rsidR="00955346" w:rsidRPr="00955346" w:rsidRDefault="00955346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エ </w:t>
                      </w:r>
                      <w:r w:rsidR="00FD6D01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こたつ80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0W、ドライヤー1000W</w:t>
                      </w:r>
                    </w:p>
                    <w:p w:rsidR="00955346" w:rsidRPr="00955346" w:rsidRDefault="00955346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/>
                          <w:sz w:val="36"/>
                        </w:rPr>
                        <w:t>オ</w:t>
                      </w: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 </w:t>
                      </w:r>
                      <w:r w:rsidR="007E3705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こたつ</w:t>
                      </w:r>
                      <w:r w:rsidR="00FD6D01">
                        <w:rPr>
                          <w:rFonts w:ascii="HGPｺﾞｼｯｸE" w:eastAsia="HGPｺﾞｼｯｸE" w:hAnsi="HGPｺﾞｼｯｸE"/>
                          <w:sz w:val="36"/>
                        </w:rPr>
                        <w:t>5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00W、</w:t>
                      </w:r>
                      <w:r w:rsidR="007E3705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電気ポット</w:t>
                      </w:r>
                      <w:r w:rsidR="007E3705">
                        <w:rPr>
                          <w:rFonts w:ascii="HGPｺﾞｼｯｸE" w:eastAsia="HGPｺﾞｼｯｸE" w:hAnsi="HGPｺﾞｼｯｸE"/>
                          <w:sz w:val="36"/>
                        </w:rPr>
                        <w:t>500W</w:t>
                      </w:r>
                    </w:p>
                    <w:p w:rsidR="00955346" w:rsidRPr="00955346" w:rsidRDefault="00955346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A9" w:rsidRPr="00805AA9">
        <w:rPr>
          <w:rFonts w:ascii="HGPｺﾞｼｯｸE" w:eastAsia="HGPｺﾞｼｯｸE" w:hAnsi="HGPｺﾞｼｯｸE" w:hint="eastAsia"/>
          <w:sz w:val="32"/>
        </w:rPr>
        <w:t>〇</w:t>
      </w:r>
      <w:r w:rsidR="00805AA9">
        <w:rPr>
          <w:rFonts w:ascii="HGPｺﾞｼｯｸE" w:eastAsia="HGPｺﾞｼｯｸE" w:hAnsi="HGPｺﾞｼｯｸE" w:hint="eastAsia"/>
          <w:sz w:val="32"/>
        </w:rPr>
        <w:t>A君の家の</w:t>
      </w:r>
      <w:r w:rsidR="00955346">
        <w:rPr>
          <w:rFonts w:ascii="HGPｺﾞｼｯｸE" w:eastAsia="HGPｺﾞｼｯｸE" w:hAnsi="HGPｺﾞｼｯｸE" w:hint="eastAsia"/>
          <w:sz w:val="32"/>
        </w:rPr>
        <w:t>コンセントの定格電流は１５Aです。</w:t>
      </w:r>
      <w:r>
        <w:rPr>
          <w:rFonts w:ascii="HGPｺﾞｼｯｸE" w:eastAsia="HGPｺﾞｼｯｸE" w:hAnsi="HGPｺﾞｼｯｸE" w:hint="eastAsia"/>
          <w:sz w:val="32"/>
        </w:rPr>
        <w:t>一つのコンセントから複数の家電製品</w:t>
      </w:r>
      <w:r w:rsidR="00955346">
        <w:rPr>
          <w:rFonts w:ascii="HGPｺﾞｼｯｸE" w:eastAsia="HGPｺﾞｼｯｸE" w:hAnsi="HGPｺﾞｼｯｸE" w:hint="eastAsia"/>
          <w:sz w:val="32"/>
        </w:rPr>
        <w:t>を</w:t>
      </w:r>
      <w:r>
        <w:rPr>
          <w:rFonts w:ascii="HGPｺﾞｼｯｸE" w:eastAsia="HGPｺﾞｼｯｸE" w:hAnsi="HGPｺﾞｼｯｸE" w:hint="eastAsia"/>
          <w:sz w:val="32"/>
        </w:rPr>
        <w:t>使用してます。</w:t>
      </w:r>
      <w:r w:rsidR="0040107D">
        <w:rPr>
          <w:rFonts w:ascii="HGPｺﾞｼｯｸE" w:eastAsia="HGPｺﾞｼｯｸE" w:hAnsi="HGPｺﾞｼｯｸE" w:hint="eastAsia"/>
          <w:sz w:val="32"/>
        </w:rPr>
        <w:t>火災の原因となる記号を</w:t>
      </w:r>
      <w:r w:rsidR="00955346">
        <w:rPr>
          <w:rFonts w:ascii="HGPｺﾞｼｯｸE" w:eastAsia="HGPｺﾞｼｯｸE" w:hAnsi="HGPｺﾞｼｯｸE" w:hint="eastAsia"/>
          <w:sz w:val="32"/>
        </w:rPr>
        <w:t>ア～オ</w:t>
      </w:r>
      <w:r>
        <w:rPr>
          <w:rFonts w:ascii="HGPｺﾞｼｯｸE" w:eastAsia="HGPｺﾞｼｯｸE" w:hAnsi="HGPｺﾞｼｯｸE" w:hint="eastAsia"/>
          <w:sz w:val="32"/>
        </w:rPr>
        <w:t>の中から</w:t>
      </w:r>
      <w:r w:rsidR="0040107D">
        <w:rPr>
          <w:rFonts w:ascii="HGPｺﾞｼｯｸE" w:eastAsia="HGPｺﾞｼｯｸE" w:hAnsi="HGPｺﾞｼｯｸE" w:hint="eastAsia"/>
          <w:sz w:val="32"/>
        </w:rPr>
        <w:t>選び、</w:t>
      </w:r>
      <w:r w:rsidR="00955346">
        <w:rPr>
          <w:rFonts w:ascii="HGPｺﾞｼｯｸE" w:eastAsia="HGPｺﾞｼｯｸE" w:hAnsi="HGPｺﾞｼｯｸE" w:hint="eastAsia"/>
          <w:sz w:val="32"/>
        </w:rPr>
        <w:t>その記号を選んだ理由も含めて答えなさい。</w:t>
      </w:r>
      <w:r w:rsidR="00955346" w:rsidRPr="007E3705">
        <w:rPr>
          <w:rFonts w:ascii="HGPｺﾞｼｯｸE" w:eastAsia="HGPｺﾞｼｯｸE" w:hAnsi="HGPｺﾞｼｯｸE" w:hint="eastAsia"/>
          <w:sz w:val="24"/>
        </w:rPr>
        <w:t>※コンセントの電圧は１００V</w:t>
      </w:r>
    </w:p>
    <w:p w:rsidR="00955346" w:rsidRDefault="007E3705" w:rsidP="00955346">
      <w:pPr>
        <w:jc w:val="left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1AA4F" wp14:editId="5C4F6187">
                <wp:simplePos x="0" y="0"/>
                <wp:positionH relativeFrom="column">
                  <wp:posOffset>5316220</wp:posOffset>
                </wp:positionH>
                <wp:positionV relativeFrom="paragraph">
                  <wp:posOffset>280597</wp:posOffset>
                </wp:positionV>
                <wp:extent cx="322752" cy="805180"/>
                <wp:effectExtent l="63500" t="0" r="0" b="4572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2752" cy="805180"/>
                        </a:xfrm>
                        <a:prstGeom prst="right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29FF" id="右矢印 3" o:spid="_x0000_s1026" type="#_x0000_t13" style="position:absolute;left:0;text-align:left;margin-left:418.6pt;margin-top:22.1pt;width:25.4pt;height:63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" adj="10800" fillcolor="#e7e6e6" strokecolor="#41719c" strokeweight="1pt"/>
            </w:pict>
          </mc:Fallback>
        </mc:AlternateContent>
      </w:r>
    </w:p>
    <w:p w:rsidR="00955346" w:rsidRDefault="007E3705">
      <w:pPr>
        <w:rPr>
          <w:rFonts w:ascii="HGPｺﾞｼｯｸE" w:eastAsia="HGPｺﾞｼｯｸE" w:hAnsi="HGPｺﾞｼｯｸE"/>
          <w:sz w:val="32"/>
        </w:rPr>
      </w:pPr>
      <w:r w:rsidRPr="007E3705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87E8DBB" wp14:editId="1A100239">
                <wp:simplePos x="0" y="0"/>
                <wp:positionH relativeFrom="column">
                  <wp:posOffset>3997842</wp:posOffset>
                </wp:positionH>
                <wp:positionV relativeFrom="paragraph">
                  <wp:posOffset>294758</wp:posOffset>
                </wp:positionV>
                <wp:extent cx="2803008" cy="1599683"/>
                <wp:effectExtent l="0" t="0" r="16510" b="196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008" cy="159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05" w:rsidRPr="007E3705" w:rsidRDefault="007E3705" w:rsidP="007E370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記号を選んだ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8DBB" id="テキスト ボックス 4" o:spid="_x0000_s1028" type="#_x0000_t202" style="position:absolute;left:0;text-align:left;margin-left:314.8pt;margin-top:23.2pt;width:220.7pt;height:125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">
                <v:textbox>
                  <w:txbxContent>
                    <w:p w:rsidR="007E3705" w:rsidRPr="007E3705" w:rsidRDefault="007E3705" w:rsidP="007E3705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記号を選んだ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805AA9" w:rsidRPr="00805AA9" w:rsidRDefault="00955346">
      <w:pPr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805AA9" w:rsidRPr="00805AA9" w:rsidSect="00703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4472"/>
    <w:multiLevelType w:val="hybridMultilevel"/>
    <w:tmpl w:val="EE32960A"/>
    <w:lvl w:ilvl="0" w:tplc="1940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E"/>
    <w:rsid w:val="0040107D"/>
    <w:rsid w:val="00703AFE"/>
    <w:rsid w:val="007E3705"/>
    <w:rsid w:val="00805AA9"/>
    <w:rsid w:val="00955346"/>
    <w:rsid w:val="00A46CF4"/>
    <w:rsid w:val="00B90C9C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FF167"/>
  <w15:chartTrackingRefBased/>
  <w15:docId w15:val="{A514B4E1-5C24-4A5F-A6AC-60D2175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1CA410AA</Template>
  <TotalTime>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蜂巣　洋平</dc:creator>
  <cp:keywords/>
  <dc:description/>
  <cp:lastModifiedBy>蜂巣　洋平</cp:lastModifiedBy>
  <cp:revision>2</cp:revision>
  <dcterms:created xsi:type="dcterms:W3CDTF">2020-04-21T04:52:00Z</dcterms:created>
  <dcterms:modified xsi:type="dcterms:W3CDTF">2020-04-21T05:45:00Z</dcterms:modified>
</cp:coreProperties>
</file>