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FE" w:rsidRPr="00703AFE" w:rsidRDefault="00703AFE" w:rsidP="00703AFE">
      <w:pPr>
        <w:jc w:val="center"/>
        <w:rPr>
          <w:rFonts w:ascii="HGPｺﾞｼｯｸE" w:eastAsia="HGPｺﾞｼｯｸE" w:hAnsi="HGPｺﾞｼｯｸE"/>
          <w:sz w:val="40"/>
        </w:rPr>
      </w:pPr>
      <w:r w:rsidRPr="00703AFE">
        <w:rPr>
          <w:rFonts w:ascii="HGPｺﾞｼｯｸE" w:eastAsia="HGPｺﾞｼｯｸE" w:hAnsi="HGPｺﾞｼｯｸE" w:hint="eastAsia"/>
          <w:sz w:val="40"/>
        </w:rPr>
        <w:t>復習プリント</w:t>
      </w:r>
      <w:r>
        <w:rPr>
          <w:rFonts w:ascii="HGPｺﾞｼｯｸE" w:eastAsia="HGPｺﾞｼｯｸE" w:hAnsi="HGPｺﾞｼｯｸE" w:hint="eastAsia"/>
          <w:sz w:val="40"/>
        </w:rPr>
        <w:t>（技術）</w:t>
      </w:r>
    </w:p>
    <w:p w:rsidR="00703AFE" w:rsidRPr="00703AFE" w:rsidRDefault="00703AFE" w:rsidP="00703AFE">
      <w:pPr>
        <w:jc w:val="right"/>
        <w:rPr>
          <w:rFonts w:ascii="HGPｺﾞｼｯｸE" w:eastAsia="HGPｺﾞｼｯｸE" w:hAnsi="HGPｺﾞｼｯｸE"/>
          <w:sz w:val="36"/>
        </w:rPr>
      </w:pPr>
      <w:r w:rsidRPr="00703AFE">
        <w:rPr>
          <w:rFonts w:ascii="HGPｺﾞｼｯｸE" w:eastAsia="HGPｺﾞｼｯｸE" w:hAnsi="HGPｺﾞｼｯｸE" w:hint="eastAsia"/>
          <w:sz w:val="36"/>
        </w:rPr>
        <w:t>図記号</w:t>
      </w:r>
      <w:r>
        <w:rPr>
          <w:rFonts w:ascii="HGPｺﾞｼｯｸE" w:eastAsia="HGPｺﾞｼｯｸE" w:hAnsi="HGPｺﾞｼｯｸE" w:hint="eastAsia"/>
          <w:sz w:val="36"/>
        </w:rPr>
        <w:t>覚えているかな？かけるかな？</w:t>
      </w:r>
    </w:p>
    <w:p w:rsidR="00805AA9" w:rsidRPr="00805AA9" w:rsidRDefault="00805AA9">
      <w:pPr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sz w:val="32"/>
        </w:rPr>
        <w:t>〇</w:t>
      </w:r>
      <w:r w:rsidRPr="00805AA9">
        <w:rPr>
          <w:rFonts w:ascii="HGPｺﾞｼｯｸE" w:eastAsia="HGPｺﾞｼｯｸE" w:hAnsi="HGPｺﾞｼｯｸE" w:hint="eastAsia"/>
          <w:sz w:val="32"/>
        </w:rPr>
        <w:t>部品の名前から図記号をかいてみよう！</w:t>
      </w:r>
      <w:r w:rsidR="00955346">
        <w:rPr>
          <w:rFonts w:ascii="HGPｺﾞｼｯｸE" w:eastAsia="HGPｺﾞｼｯｸE" w:hAnsi="HGPｺﾞｼｯｸE" w:hint="eastAsia"/>
          <w:sz w:val="32"/>
        </w:rPr>
        <w:t xml:space="preserve">　教科書P113</w:t>
      </w:r>
      <w:r w:rsidR="00DE64C5">
        <w:rPr>
          <w:rFonts w:ascii="HGPｺﾞｼｯｸE" w:eastAsia="HGPｺﾞｼｯｸE" w:hAnsi="HGPｺﾞｼｯｸE" w:hint="eastAsia"/>
          <w:sz w:val="32"/>
        </w:rPr>
        <w:t>を見てください。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0"/>
        <w:gridCol w:w="6156"/>
      </w:tblGrid>
      <w:tr w:rsidR="00805AA9" w:rsidTr="00805AA9">
        <w:tc>
          <w:tcPr>
            <w:tcW w:w="4300" w:type="dxa"/>
          </w:tcPr>
          <w:p w:rsidR="00805AA9" w:rsidRPr="00805AA9" w:rsidRDefault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コンセント</w:t>
            </w:r>
          </w:p>
        </w:tc>
        <w:tc>
          <w:tcPr>
            <w:tcW w:w="6156" w:type="dxa"/>
          </w:tcPr>
          <w:p w:rsidR="00805AA9" w:rsidRPr="00805AA9" w:rsidRDefault="00DE64C5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 w:rsidRPr="00DE64C5">
              <w:rPr>
                <w:rFonts w:ascii="HGPｺﾞｼｯｸE" w:eastAsia="HGPｺﾞｼｯｸE" w:hAnsi="HGPｺﾞｼｯｸE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BDB91B" wp14:editId="18731B06">
                      <wp:simplePos x="0" y="0"/>
                      <wp:positionH relativeFrom="column">
                        <wp:posOffset>1867425</wp:posOffset>
                      </wp:positionH>
                      <wp:positionV relativeFrom="paragraph">
                        <wp:posOffset>450850</wp:posOffset>
                      </wp:positionV>
                      <wp:extent cx="411466" cy="0"/>
                      <wp:effectExtent l="0" t="0" r="2730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146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DF50D9" id="直線コネクタ 8" o:spid="_x0000_s1026" style="position:absolute;left:0;text-align:lef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05pt,35.5pt" to="179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" strokecolor="red" strokeweight=".5pt">
                      <v:stroke joinstyle="miter"/>
                    </v:line>
                  </w:pict>
                </mc:Fallback>
              </mc:AlternateContent>
            </w:r>
            <w:r w:rsidRPr="00DE64C5">
              <w:rPr>
                <w:rFonts w:ascii="HGPｺﾞｼｯｸE" w:eastAsia="HGPｺﾞｼｯｸE" w:hAnsi="HGPｺﾞｼｯｸE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1862242</wp:posOffset>
                      </wp:positionH>
                      <wp:positionV relativeFrom="paragraph">
                        <wp:posOffset>215643</wp:posOffset>
                      </wp:positionV>
                      <wp:extent cx="411466" cy="0"/>
                      <wp:effectExtent l="0" t="0" r="2730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14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2F5BB1" id="直線コネクタ 7" o:spid="_x0000_s1026" style="position:absolute;left:0;text-align:lef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65pt,17pt" to="179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2064666</wp:posOffset>
                      </wp:positionH>
                      <wp:positionV relativeFrom="paragraph">
                        <wp:posOffset>27689</wp:posOffset>
                      </wp:positionV>
                      <wp:extent cx="466725" cy="57150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64C5" w:rsidRPr="00DE64C5" w:rsidRDefault="00DE64C5" w:rsidP="00DE64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</w:rPr>
                                  </w:pPr>
                                  <w:r w:rsidRPr="00DE64C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</w:rPr>
                                    <w:t>（</w:t>
                                  </w:r>
                                </w:p>
                                <w:p w:rsidR="00DE64C5" w:rsidRPr="00DE64C5" w:rsidRDefault="00DE64C5" w:rsidP="00DE64C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</w:rPr>
                                  </w:pPr>
                                  <w:r w:rsidRPr="00DE64C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</w:rPr>
                                    <w:t>（</w:t>
                                  </w:r>
                                </w:p>
                                <w:p w:rsidR="00DE64C5" w:rsidRPr="00DE64C5" w:rsidRDefault="00DE64C5" w:rsidP="00DE64C5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162.55pt;margin-top:2.2pt;width:36.7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" fillcolor="white [3201]" strokecolor="red" strokeweight="1pt">
                      <v:textbox>
                        <w:txbxContent>
                          <w:p w:rsidR="00DE64C5" w:rsidRPr="00DE64C5" w:rsidRDefault="00DE64C5" w:rsidP="00DE64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DE64C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（</w:t>
                            </w:r>
                          </w:p>
                          <w:p w:rsidR="00DE64C5" w:rsidRPr="00DE64C5" w:rsidRDefault="00DE64C5" w:rsidP="00DE64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DE64C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（</w:t>
                            </w:r>
                          </w:p>
                          <w:p w:rsidR="00DE64C5" w:rsidRPr="00DE64C5" w:rsidRDefault="00DE64C5" w:rsidP="00DE64C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5AA9"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  <w:tr w:rsidR="00805AA9" w:rsidTr="00805AA9">
        <w:tc>
          <w:tcPr>
            <w:tcW w:w="4300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抵抗器</w:t>
            </w:r>
          </w:p>
        </w:tc>
        <w:tc>
          <w:tcPr>
            <w:tcW w:w="6156" w:type="dxa"/>
          </w:tcPr>
          <w:p w:rsidR="00805AA9" w:rsidRPr="00805AA9" w:rsidRDefault="00DE64C5" w:rsidP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 w:rsidRPr="00DE64C5">
              <w:rPr>
                <w:rFonts w:ascii="HGPｺﾞｼｯｸE" w:eastAsia="HGPｺﾞｼｯｸE" w:hAnsi="HGPｺﾞｼｯｸE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40CDC4" wp14:editId="7D22A407">
                      <wp:simplePos x="0" y="0"/>
                      <wp:positionH relativeFrom="column">
                        <wp:posOffset>2655901</wp:posOffset>
                      </wp:positionH>
                      <wp:positionV relativeFrom="paragraph">
                        <wp:posOffset>318770</wp:posOffset>
                      </wp:positionV>
                      <wp:extent cx="411466" cy="0"/>
                      <wp:effectExtent l="0" t="0" r="2730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146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3AB9AE" id="直線コネクタ 11" o:spid="_x0000_s1026" style="position:absolute;left:0;text-align:lef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15pt,25.1pt" to="241.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215900</wp:posOffset>
                      </wp:positionV>
                      <wp:extent cx="795655" cy="228600"/>
                      <wp:effectExtent l="0" t="0" r="2349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0A107" id="正方形/長方形 9" o:spid="_x0000_s1026" style="position:absolute;left:0;text-align:left;margin-left:146.55pt;margin-top:17pt;width:62.6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" fillcolor="white [3201]" strokecolor="red" strokeweight="1pt"/>
                  </w:pict>
                </mc:Fallback>
              </mc:AlternateContent>
            </w:r>
            <w:r w:rsidRPr="00DE64C5">
              <w:rPr>
                <w:rFonts w:ascii="HGPｺﾞｼｯｸE" w:eastAsia="HGPｺﾞｼｯｸE" w:hAnsi="HGPｺﾞｼｯｸE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A13918" wp14:editId="661812E0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330752</wp:posOffset>
                      </wp:positionV>
                      <wp:extent cx="411466" cy="0"/>
                      <wp:effectExtent l="0" t="0" r="2730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146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560B63" id="直線コネクタ 10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85pt,26.05pt" to="146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" strokecolor="red" strokeweight=".5pt">
                      <v:stroke joinstyle="miter"/>
                    </v:line>
                  </w:pict>
                </mc:Fallback>
              </mc:AlternateContent>
            </w:r>
            <w:r w:rsidR="00805AA9"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  <w:tr w:rsidR="00805AA9" w:rsidTr="00805AA9">
        <w:tc>
          <w:tcPr>
            <w:tcW w:w="4300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トランジスタ</w:t>
            </w:r>
          </w:p>
        </w:tc>
        <w:tc>
          <w:tcPr>
            <w:tcW w:w="6156" w:type="dxa"/>
          </w:tcPr>
          <w:p w:rsidR="00805AA9" w:rsidRPr="00805AA9" w:rsidRDefault="00DE64C5" w:rsidP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>
              <w:rPr>
                <w:rFonts w:ascii="HGPｺﾞｼｯｸE" w:eastAsia="HGPｺﾞｼｯｸE" w:hAnsi="HGPｺﾞｼｯｸE" w:hint="eastAsia"/>
                <w:noProof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1265624</wp:posOffset>
                      </wp:positionH>
                      <wp:positionV relativeFrom="paragraph">
                        <wp:posOffset>95250</wp:posOffset>
                      </wp:positionV>
                      <wp:extent cx="332671" cy="229732"/>
                      <wp:effectExtent l="0" t="38100" r="48895" b="18415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2671" cy="2297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2E4F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99.65pt;margin-top:7.5pt;width:26.2pt;height:18.1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E64C5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E750CA" wp14:editId="7F130B8D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326390</wp:posOffset>
                      </wp:positionV>
                      <wp:extent cx="582295" cy="0"/>
                      <wp:effectExtent l="0" t="0" r="2730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419E3" id="直線コネクタ 15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25.7pt" to="99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" strokecolor="red" strokeweight=".5pt">
                      <v:stroke joinstyle="miter"/>
                    </v:line>
                  </w:pict>
                </mc:Fallback>
              </mc:AlternateContent>
            </w:r>
            <w:r w:rsidRPr="00DE64C5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5BE8C1" wp14:editId="47FCE75D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92710</wp:posOffset>
                      </wp:positionV>
                      <wp:extent cx="2540" cy="461645"/>
                      <wp:effectExtent l="0" t="0" r="35560" b="3365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4616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0B3D0" id="直線コネクタ 16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4pt,7.3pt" to="99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96520</wp:posOffset>
                      </wp:positionV>
                      <wp:extent cx="338185" cy="227468"/>
                      <wp:effectExtent l="38100" t="0" r="24130" b="5842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185" cy="22746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101D0" id="直線矢印コネクタ 14" o:spid="_x0000_s1026" type="#_x0000_t32" style="position:absolute;left:0;text-align:left;margin-left:204.2pt;margin-top:7.6pt;width:26.65pt;height:17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90170</wp:posOffset>
                      </wp:positionV>
                      <wp:extent cx="2540" cy="461645"/>
                      <wp:effectExtent l="0" t="0" r="35560" b="3365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461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3FF0D" id="直線コネクタ 13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1pt,7.1pt" to="204.3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2014126</wp:posOffset>
                      </wp:positionH>
                      <wp:positionV relativeFrom="paragraph">
                        <wp:posOffset>323850</wp:posOffset>
                      </wp:positionV>
                      <wp:extent cx="582295" cy="0"/>
                      <wp:effectExtent l="0" t="0" r="2730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2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7953A" id="直線コネクタ 1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25.5pt" to="204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805AA9"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  <w:tr w:rsidR="00805AA9" w:rsidTr="00805AA9">
        <w:tc>
          <w:tcPr>
            <w:tcW w:w="4300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電池</w:t>
            </w:r>
          </w:p>
        </w:tc>
        <w:tc>
          <w:tcPr>
            <w:tcW w:w="6156" w:type="dxa"/>
          </w:tcPr>
          <w:p w:rsidR="00805AA9" w:rsidRPr="00805AA9" w:rsidRDefault="006474E1" w:rsidP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 w:rsidRPr="00DE64C5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CB1670" wp14:editId="0C28B283">
                      <wp:simplePos x="0" y="0"/>
                      <wp:positionH relativeFrom="column">
                        <wp:posOffset>1724478</wp:posOffset>
                      </wp:positionH>
                      <wp:positionV relativeFrom="paragraph">
                        <wp:posOffset>316368</wp:posOffset>
                      </wp:positionV>
                      <wp:extent cx="289711" cy="0"/>
                      <wp:effectExtent l="0" t="0" r="3429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7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2F5821" id="直線コネクタ 22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8pt,24.9pt" to="158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" strokecolor="red" strokeweight=".5pt">
                      <v:stroke joinstyle="miter"/>
                    </v:line>
                  </w:pict>
                </mc:Fallback>
              </mc:AlternateContent>
            </w:r>
            <w:r w:rsidRPr="00DE64C5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10258C" wp14:editId="0B7D4913">
                      <wp:simplePos x="0" y="0"/>
                      <wp:positionH relativeFrom="column">
                        <wp:posOffset>1732425</wp:posOffset>
                      </wp:positionH>
                      <wp:positionV relativeFrom="paragraph">
                        <wp:posOffset>205105</wp:posOffset>
                      </wp:positionV>
                      <wp:extent cx="0" cy="226336"/>
                      <wp:effectExtent l="0" t="0" r="19050" b="2159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33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E1B4D" id="直線コネクタ 2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pt,16.15pt" to="136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" strokecolor="red" strokeweight=".5pt">
                      <v:stroke joinstyle="miter"/>
                    </v:line>
                  </w:pict>
                </mc:Fallback>
              </mc:AlternateContent>
            </w:r>
            <w:r w:rsidRPr="00DE64C5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4A3718" wp14:editId="17303E0E">
                      <wp:simplePos x="0" y="0"/>
                      <wp:positionH relativeFrom="column">
                        <wp:posOffset>1063576</wp:posOffset>
                      </wp:positionH>
                      <wp:positionV relativeFrom="paragraph">
                        <wp:posOffset>316368</wp:posOffset>
                      </wp:positionV>
                      <wp:extent cx="536694" cy="0"/>
                      <wp:effectExtent l="0" t="0" r="3492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69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A703D3" id="直線コネクタ 19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75pt,24.9pt" to="12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" strokecolor="red" strokeweight=".5pt">
                      <v:stroke joinstyle="miter"/>
                    </v:line>
                  </w:pict>
                </mc:Fallback>
              </mc:AlternateContent>
            </w:r>
            <w:r w:rsidRPr="00DE64C5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3567AF" wp14:editId="18D75B0D">
                      <wp:simplePos x="0" y="0"/>
                      <wp:positionH relativeFrom="column">
                        <wp:posOffset>1596365</wp:posOffset>
                      </wp:positionH>
                      <wp:positionV relativeFrom="paragraph">
                        <wp:posOffset>85725</wp:posOffset>
                      </wp:positionV>
                      <wp:extent cx="2540" cy="461645"/>
                      <wp:effectExtent l="0" t="0" r="35560" b="3365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4616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4D780" id="直線コネクタ 2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6.75pt" to="125.9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805AA9"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  <w:tr w:rsidR="00805AA9" w:rsidTr="00805AA9">
        <w:tc>
          <w:tcPr>
            <w:tcW w:w="4300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スイッチ</w:t>
            </w:r>
          </w:p>
        </w:tc>
        <w:tc>
          <w:tcPr>
            <w:tcW w:w="6156" w:type="dxa"/>
          </w:tcPr>
          <w:p w:rsidR="00805AA9" w:rsidRPr="00805AA9" w:rsidRDefault="006474E1" w:rsidP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82550</wp:posOffset>
                      </wp:positionV>
                      <wp:extent cx="200025" cy="342900"/>
                      <wp:effectExtent l="0" t="0" r="28575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342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6CF7F" id="直線コネクタ 27" o:spid="_x0000_s1026" style="position:absolute;left:0;text-align:lef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6.5pt" to="157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" strokecolor="red" strokeweight=".5pt">
                      <v:stroke joinstyle="miter"/>
                    </v:line>
                  </w:pict>
                </mc:Fallback>
              </mc:AlternateContent>
            </w:r>
            <w:r w:rsidRPr="006474E1">
              <w:rPr>
                <w:rFonts w:ascii="HGPｺﾞｼｯｸE" w:eastAsia="HGPｺﾞｼｯｸE" w:hAnsi="HGPｺﾞｼｯｸE" w:hint="eastAsia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1FBDBB" wp14:editId="4DBE767D">
                      <wp:simplePos x="0" y="0"/>
                      <wp:positionH relativeFrom="column">
                        <wp:posOffset>1976208</wp:posOffset>
                      </wp:positionH>
                      <wp:positionV relativeFrom="paragraph">
                        <wp:posOffset>425450</wp:posOffset>
                      </wp:positionV>
                      <wp:extent cx="289560" cy="0"/>
                      <wp:effectExtent l="0" t="0" r="3429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F74223" id="直線コネクタ 26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3.5pt" to="178.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" strokecolor="red" strokeweight=".5pt">
                      <v:stroke joinstyle="miter"/>
                    </v:line>
                  </w:pict>
                </mc:Fallback>
              </mc:AlternateContent>
            </w:r>
            <w:r w:rsidRPr="006474E1">
              <w:rPr>
                <w:rFonts w:ascii="HGPｺﾞｼｯｸE" w:eastAsia="HGPｺﾞｼｯｸE" w:hAnsi="HGPｺﾞｼｯｸE" w:hint="eastAsia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1D46E6" wp14:editId="0435CD69">
                      <wp:simplePos x="0" y="0"/>
                      <wp:positionH relativeFrom="column">
                        <wp:posOffset>1129803</wp:posOffset>
                      </wp:positionH>
                      <wp:positionV relativeFrom="paragraph">
                        <wp:posOffset>425450</wp:posOffset>
                      </wp:positionV>
                      <wp:extent cx="536575" cy="0"/>
                      <wp:effectExtent l="0" t="0" r="3492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17C936" id="直線コネクタ 25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33.5pt" to="131.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" strokecolor="red" strokeweight=".5pt">
                      <v:stroke joinstyle="miter"/>
                    </v:line>
                  </w:pict>
                </mc:Fallback>
              </mc:AlternateContent>
            </w:r>
            <w:r w:rsidR="00805AA9"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  <w:tr w:rsidR="00805AA9" w:rsidTr="00805AA9">
        <w:tc>
          <w:tcPr>
            <w:tcW w:w="4300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LED</w:t>
            </w:r>
          </w:p>
        </w:tc>
        <w:tc>
          <w:tcPr>
            <w:tcW w:w="6156" w:type="dxa"/>
          </w:tcPr>
          <w:p w:rsidR="00805AA9" w:rsidRPr="00805AA9" w:rsidRDefault="006474E1" w:rsidP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>
              <w:rPr>
                <w:rFonts w:ascii="HGPｺﾞｼｯｸE" w:eastAsia="HGPｺﾞｼｯｸE" w:hAnsi="HGPｺﾞｼｯｸE" w:hint="eastAsia"/>
                <w:noProof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F672A9" wp14:editId="0A99C265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464820</wp:posOffset>
                      </wp:positionV>
                      <wp:extent cx="66675" cy="94615"/>
                      <wp:effectExtent l="38100" t="0" r="28575" b="57785"/>
                      <wp:wrapNone/>
                      <wp:docPr id="192" name="直線矢印コネクタ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35F7A" id="直線矢印コネクタ 192" o:spid="_x0000_s1026" type="#_x0000_t32" style="position:absolute;left:0;text-align:left;margin-left:136.5pt;margin-top:36.6pt;width:5.25pt;height:7.4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439420</wp:posOffset>
                      </wp:positionV>
                      <wp:extent cx="66675" cy="94933"/>
                      <wp:effectExtent l="38100" t="0" r="28575" b="57785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949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8EB0F" id="直線矢印コネクタ 31" o:spid="_x0000_s1026" type="#_x0000_t32" style="position:absolute;left:0;text-align:left;margin-left:131.1pt;margin-top:34.6pt;width:5.25pt;height:7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E64C5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F47C30" wp14:editId="1D4D2644">
                      <wp:simplePos x="0" y="0"/>
                      <wp:positionH relativeFrom="column">
                        <wp:posOffset>1838008</wp:posOffset>
                      </wp:positionH>
                      <wp:positionV relativeFrom="paragraph">
                        <wp:posOffset>68263</wp:posOffset>
                      </wp:positionV>
                      <wp:extent cx="8255" cy="453390"/>
                      <wp:effectExtent l="0" t="0" r="29845" b="2286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4533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54F32" id="直線コネクタ 3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5.4pt" to="145.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" strokecolor="red" strokeweight=".5pt">
                      <v:stroke joinstyle="miter"/>
                    </v:line>
                  </w:pict>
                </mc:Fallback>
              </mc:AlternateContent>
            </w:r>
            <w:r w:rsidRPr="006474E1">
              <w:rPr>
                <w:rFonts w:ascii="HGPｺﾞｼｯｸE" w:eastAsia="HGPｺﾞｼｯｸE" w:hAnsi="HGPｺﾞｼｯｸE" w:hint="eastAsia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1249C6" wp14:editId="46A515C8">
                      <wp:simplePos x="0" y="0"/>
                      <wp:positionH relativeFrom="column">
                        <wp:posOffset>1264921</wp:posOffset>
                      </wp:positionH>
                      <wp:positionV relativeFrom="paragraph">
                        <wp:posOffset>304800</wp:posOffset>
                      </wp:positionV>
                      <wp:extent cx="732790" cy="0"/>
                      <wp:effectExtent l="0" t="0" r="2921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1B1498" id="直線コネクタ 29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6pt,24pt" to="157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1517332</wp:posOffset>
                      </wp:positionH>
                      <wp:positionV relativeFrom="paragraph">
                        <wp:posOffset>188278</wp:posOffset>
                      </wp:positionV>
                      <wp:extent cx="414655" cy="228600"/>
                      <wp:effectExtent l="0" t="21272" r="40322" b="40323"/>
                      <wp:wrapNone/>
                      <wp:docPr id="28" name="二等辺三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14655" cy="2286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0A957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8" o:spid="_x0000_s1026" type="#_x0000_t5" style="position:absolute;left:0;text-align:left;margin-left:119.45pt;margin-top:14.85pt;width:32.65pt;height:18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" fillcolor="white [3201]" strokecolor="red" strokeweight="1pt"/>
                  </w:pict>
                </mc:Fallback>
              </mc:AlternateContent>
            </w:r>
            <w:r w:rsidR="00805AA9"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  <w:bookmarkStart w:id="0" w:name="_GoBack"/>
            <w:bookmarkEnd w:id="0"/>
          </w:p>
        </w:tc>
      </w:tr>
      <w:tr w:rsidR="00805AA9" w:rsidTr="00805AA9">
        <w:tc>
          <w:tcPr>
            <w:tcW w:w="4300" w:type="dxa"/>
          </w:tcPr>
          <w:p w:rsidR="00805AA9" w:rsidRPr="00805AA9" w:rsidRDefault="00805AA9" w:rsidP="00805AA9">
            <w:pPr>
              <w:rPr>
                <w:rFonts w:ascii="HGPｺﾞｼｯｸE" w:eastAsia="HGPｺﾞｼｯｸE" w:hAnsi="HGPｺﾞｼｯｸE"/>
                <w:sz w:val="56"/>
              </w:rPr>
            </w:pPr>
            <w:r w:rsidRPr="00805AA9">
              <w:rPr>
                <w:rFonts w:ascii="HGPｺﾞｼｯｸE" w:eastAsia="HGPｺﾞｼｯｸE" w:hAnsi="HGPｺﾞｼｯｸE" w:hint="eastAsia"/>
                <w:sz w:val="56"/>
              </w:rPr>
              <w:t>電球</w:t>
            </w:r>
          </w:p>
        </w:tc>
        <w:tc>
          <w:tcPr>
            <w:tcW w:w="6156" w:type="dxa"/>
          </w:tcPr>
          <w:p w:rsidR="00805AA9" w:rsidRPr="00805AA9" w:rsidRDefault="006474E1" w:rsidP="00805AA9">
            <w:pPr>
              <w:rPr>
                <w:rFonts w:ascii="HGPｺﾞｼｯｸE" w:eastAsia="HGPｺﾞｼｯｸE" w:hAnsi="HGPｺﾞｼｯｸE"/>
                <w:color w:val="9CC2E5" w:themeColor="accent1" w:themeTint="99"/>
              </w:rPr>
            </w:pPr>
            <w:r w:rsidRPr="006474E1">
              <w:rPr>
                <w:rFonts w:ascii="HGPｺﾞｼｯｸE" w:eastAsia="HGPｺﾞｼｯｸE" w:hAnsi="HGPｺﾞｼｯｸE" w:hint="eastAsia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DCCF6DE" wp14:editId="0B276184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412750</wp:posOffset>
                      </wp:positionV>
                      <wp:extent cx="732790" cy="0"/>
                      <wp:effectExtent l="0" t="0" r="29210" b="19050"/>
                      <wp:wrapNone/>
                      <wp:docPr id="194" name="直線コネクタ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436E19" id="直線コネクタ 194" o:spid="_x0000_s1026" style="position:absolute;left:0;text-align:lef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85pt,32.5pt" to="162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color w:val="9CC2E5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1546953</wp:posOffset>
                      </wp:positionH>
                      <wp:positionV relativeFrom="paragraph">
                        <wp:posOffset>251837</wp:posOffset>
                      </wp:positionV>
                      <wp:extent cx="353750" cy="281384"/>
                      <wp:effectExtent l="0" t="38100" r="8255" b="42545"/>
                      <wp:wrapNone/>
                      <wp:docPr id="193" name="フローチャート: 論理和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46359">
                                <a:off x="0" y="0"/>
                                <a:ext cx="353750" cy="281384"/>
                              </a:xfrm>
                              <a:prstGeom prst="flowChartOr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6A064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フローチャート: 論理和 193" o:spid="_x0000_s1026" type="#_x0000_t124" style="position:absolute;left:0;text-align:left;margin-left:121.8pt;margin-top:19.85pt;width:27.85pt;height:22.15pt;rotation:2562850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" fillcolor="white [3201]" strokecolor="red" strokeweight="1pt">
                      <v:stroke joinstyle="miter"/>
                    </v:shape>
                  </w:pict>
                </mc:Fallback>
              </mc:AlternateContent>
            </w:r>
            <w:r w:rsidR="00805AA9" w:rsidRPr="00805AA9">
              <w:rPr>
                <w:rFonts w:ascii="HGPｺﾞｼｯｸE" w:eastAsia="HGPｺﾞｼｯｸE" w:hAnsi="HGPｺﾞｼｯｸE" w:hint="eastAsia"/>
                <w:color w:val="9CC2E5" w:themeColor="accent1" w:themeTint="99"/>
              </w:rPr>
              <w:t>図記号</w:t>
            </w:r>
          </w:p>
        </w:tc>
      </w:tr>
    </w:tbl>
    <w:p w:rsidR="00955346" w:rsidRPr="0040107D" w:rsidRDefault="007E3705" w:rsidP="0040107D">
      <w:pPr>
        <w:ind w:left="320" w:hangingChars="100" w:hanging="320"/>
        <w:jc w:val="left"/>
        <w:rPr>
          <w:rFonts w:ascii="HGPｺﾞｼｯｸE" w:eastAsia="HGPｺﾞｼｯｸE" w:hAnsi="HGPｺﾞｼｯｸE"/>
          <w:sz w:val="32"/>
        </w:rPr>
      </w:pPr>
      <w:r w:rsidRPr="007E3705">
        <w:rPr>
          <w:rFonts w:ascii="HGPｺﾞｼｯｸE" w:eastAsia="HGPｺﾞｼｯｸE" w:hAnsi="HGPｺﾞｼｯｸE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1325880</wp:posOffset>
                </wp:positionV>
                <wp:extent cx="2339975" cy="680085"/>
                <wp:effectExtent l="0" t="0" r="22225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C5" w:rsidRPr="007E3705" w:rsidRDefault="00DE64C5">
                            <w:pPr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 w:rsidRPr="007E3705">
                              <w:rPr>
                                <w:rFonts w:ascii="HGPｺﾞｼｯｸE" w:eastAsia="HGPｺﾞｼｯｸE" w:hAnsi="HGPｺﾞｼｯｸE" w:hint="eastAsia"/>
                              </w:rPr>
                              <w:t>答え</w:t>
                            </w:r>
                            <w:r w:rsidRPr="00DE64C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 xml:space="preserve">　</w:t>
                            </w:r>
                            <w:r w:rsidRPr="00DE64C5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0.7pt;margin-top:104.4pt;width:184.25pt;height:53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">
                <v:textbox>
                  <w:txbxContent>
                    <w:p w:rsidR="00DE64C5" w:rsidRPr="007E3705" w:rsidRDefault="00DE64C5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 w:rsidRPr="007E3705">
                        <w:rPr>
                          <w:rFonts w:ascii="HGPｺﾞｼｯｸE" w:eastAsia="HGPｺﾞｼｯｸE" w:hAnsi="HGPｺﾞｼｯｸE" w:hint="eastAsia"/>
                        </w:rPr>
                        <w:t>答え</w:t>
                      </w:r>
                      <w:r w:rsidRPr="00DE64C5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 xml:space="preserve">　</w:t>
                      </w:r>
                      <w:r w:rsidRPr="00DE64C5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1315085</wp:posOffset>
                </wp:positionV>
                <wp:extent cx="600075" cy="805180"/>
                <wp:effectExtent l="0" t="19050" r="47625" b="3302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0518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CF0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98.85pt;margin-top:103.55pt;width:47.25pt;height:6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" adj="10800" fillcolor="#e7e6e6 [3214]" strokecolor="#1f4d78 [1604]" strokeweight="1pt"/>
            </w:pict>
          </mc:Fallback>
        </mc:AlternateContent>
      </w:r>
      <w:r w:rsidR="00955346" w:rsidRPr="00955346">
        <w:rPr>
          <w:rFonts w:ascii="HGPｺﾞｼｯｸE" w:eastAsia="HGPｺﾞｼｯｸE" w:hAnsi="HGPｺﾞｼｯｸE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1323857</wp:posOffset>
                </wp:positionV>
                <wp:extent cx="4135844" cy="2397642"/>
                <wp:effectExtent l="0" t="0" r="1714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844" cy="2397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C5" w:rsidRDefault="00DE64C5" w:rsidP="0095534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55346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ア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ドライヤー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800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W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、電気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ポット500W</w:t>
                            </w:r>
                          </w:p>
                          <w:p w:rsidR="00DE64C5" w:rsidRPr="00955346" w:rsidRDefault="00DE64C5" w:rsidP="0095534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55346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イ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こたつ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800W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ドライヤー500W</w:t>
                            </w:r>
                          </w:p>
                          <w:p w:rsidR="00DE64C5" w:rsidRPr="00955346" w:rsidRDefault="00DE64C5" w:rsidP="0095534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55346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ウ </w:t>
                            </w:r>
                            <w:r w:rsidRPr="00FD6D01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電気</w:t>
                            </w:r>
                            <w:r w:rsidRPr="00FD6D01"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  <w:t>スタンド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120W、電気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ポット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500W</w:t>
                            </w:r>
                          </w:p>
                          <w:p w:rsidR="00DE64C5" w:rsidRPr="00955346" w:rsidRDefault="00DE64C5" w:rsidP="0095534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55346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エ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こたつ80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0W、ドライヤー1000W</w:t>
                            </w:r>
                          </w:p>
                          <w:p w:rsidR="00DE64C5" w:rsidRPr="00955346" w:rsidRDefault="00DE64C5" w:rsidP="0095534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955346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オ</w:t>
                            </w:r>
                            <w:r w:rsidRPr="00955346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こたつ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500W、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電気ポット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500W</w:t>
                            </w:r>
                          </w:p>
                          <w:p w:rsidR="00DE64C5" w:rsidRPr="00955346" w:rsidRDefault="00DE64C5" w:rsidP="0095534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9pt;margin-top:104.25pt;width:325.65pt;height:1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">
                <v:textbox>
                  <w:txbxContent>
                    <w:p w:rsidR="00DE64C5" w:rsidRDefault="00DE64C5" w:rsidP="0095534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55346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ア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ドライヤー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</w:rPr>
                        <w:t>800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W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</w:rPr>
                        <w:t>、電気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ポット500W</w:t>
                      </w:r>
                    </w:p>
                    <w:p w:rsidR="00DE64C5" w:rsidRPr="00955346" w:rsidRDefault="00DE64C5" w:rsidP="0095534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55346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イ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こたつ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</w:rPr>
                        <w:t>800W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</w:rPr>
                        <w:t>ドライヤー500W</w:t>
                      </w:r>
                    </w:p>
                    <w:p w:rsidR="00DE64C5" w:rsidRPr="00955346" w:rsidRDefault="00DE64C5" w:rsidP="0095534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55346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ウ </w:t>
                      </w:r>
                      <w:r w:rsidRPr="00FD6D01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電気</w:t>
                      </w:r>
                      <w:r w:rsidRPr="00FD6D01">
                        <w:rPr>
                          <w:rFonts w:ascii="HGPｺﾞｼｯｸE" w:eastAsia="HGPｺﾞｼｯｸE" w:hAnsi="HGPｺﾞｼｯｸE"/>
                          <w:sz w:val="32"/>
                        </w:rPr>
                        <w:t>スタンド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</w:rPr>
                        <w:t>120W、電気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ポット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</w:rPr>
                        <w:t>500W</w:t>
                      </w:r>
                    </w:p>
                    <w:p w:rsidR="00DE64C5" w:rsidRPr="00955346" w:rsidRDefault="00DE64C5" w:rsidP="0095534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55346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エ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こたつ80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</w:rPr>
                        <w:t>0W、ドライヤー1000W</w:t>
                      </w:r>
                    </w:p>
                    <w:p w:rsidR="00DE64C5" w:rsidRPr="00955346" w:rsidRDefault="00DE64C5" w:rsidP="0095534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 w:rsidRPr="00955346">
                        <w:rPr>
                          <w:rFonts w:ascii="HGPｺﾞｼｯｸE" w:eastAsia="HGPｺﾞｼｯｸE" w:hAnsi="HGPｺﾞｼｯｸE"/>
                          <w:sz w:val="36"/>
                        </w:rPr>
                        <w:t>オ</w:t>
                      </w:r>
                      <w:r w:rsidRPr="00955346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こたつ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</w:rPr>
                        <w:t>500W、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電気ポット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</w:rPr>
                        <w:t>500W</w:t>
                      </w:r>
                    </w:p>
                    <w:p w:rsidR="00DE64C5" w:rsidRPr="00955346" w:rsidRDefault="00DE64C5" w:rsidP="0095534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AA9" w:rsidRPr="00805AA9">
        <w:rPr>
          <w:rFonts w:ascii="HGPｺﾞｼｯｸE" w:eastAsia="HGPｺﾞｼｯｸE" w:hAnsi="HGPｺﾞｼｯｸE" w:hint="eastAsia"/>
          <w:sz w:val="32"/>
        </w:rPr>
        <w:t>〇</w:t>
      </w:r>
      <w:r w:rsidR="00805AA9">
        <w:rPr>
          <w:rFonts w:ascii="HGPｺﾞｼｯｸE" w:eastAsia="HGPｺﾞｼｯｸE" w:hAnsi="HGPｺﾞｼｯｸE" w:hint="eastAsia"/>
          <w:sz w:val="32"/>
        </w:rPr>
        <w:t>A君の家の</w:t>
      </w:r>
      <w:r w:rsidR="00955346">
        <w:rPr>
          <w:rFonts w:ascii="HGPｺﾞｼｯｸE" w:eastAsia="HGPｺﾞｼｯｸE" w:hAnsi="HGPｺﾞｼｯｸE" w:hint="eastAsia"/>
          <w:sz w:val="32"/>
        </w:rPr>
        <w:t>コンセントの定格電流は１５Aです。</w:t>
      </w:r>
      <w:r>
        <w:rPr>
          <w:rFonts w:ascii="HGPｺﾞｼｯｸE" w:eastAsia="HGPｺﾞｼｯｸE" w:hAnsi="HGPｺﾞｼｯｸE" w:hint="eastAsia"/>
          <w:sz w:val="32"/>
        </w:rPr>
        <w:t>一つのコンセントから複数の家電製品</w:t>
      </w:r>
      <w:r w:rsidR="00955346">
        <w:rPr>
          <w:rFonts w:ascii="HGPｺﾞｼｯｸE" w:eastAsia="HGPｺﾞｼｯｸE" w:hAnsi="HGPｺﾞｼｯｸE" w:hint="eastAsia"/>
          <w:sz w:val="32"/>
        </w:rPr>
        <w:t>を</w:t>
      </w:r>
      <w:r>
        <w:rPr>
          <w:rFonts w:ascii="HGPｺﾞｼｯｸE" w:eastAsia="HGPｺﾞｼｯｸE" w:hAnsi="HGPｺﾞｼｯｸE" w:hint="eastAsia"/>
          <w:sz w:val="32"/>
        </w:rPr>
        <w:t>使用してます。</w:t>
      </w:r>
      <w:r w:rsidR="0040107D">
        <w:rPr>
          <w:rFonts w:ascii="HGPｺﾞｼｯｸE" w:eastAsia="HGPｺﾞｼｯｸE" w:hAnsi="HGPｺﾞｼｯｸE" w:hint="eastAsia"/>
          <w:sz w:val="32"/>
        </w:rPr>
        <w:t>火災の原因となる記号を</w:t>
      </w:r>
      <w:r w:rsidR="00955346">
        <w:rPr>
          <w:rFonts w:ascii="HGPｺﾞｼｯｸE" w:eastAsia="HGPｺﾞｼｯｸE" w:hAnsi="HGPｺﾞｼｯｸE" w:hint="eastAsia"/>
          <w:sz w:val="32"/>
        </w:rPr>
        <w:t>ア～オ</w:t>
      </w:r>
      <w:r>
        <w:rPr>
          <w:rFonts w:ascii="HGPｺﾞｼｯｸE" w:eastAsia="HGPｺﾞｼｯｸE" w:hAnsi="HGPｺﾞｼｯｸE" w:hint="eastAsia"/>
          <w:sz w:val="32"/>
        </w:rPr>
        <w:t>の中から</w:t>
      </w:r>
      <w:r w:rsidR="0040107D">
        <w:rPr>
          <w:rFonts w:ascii="HGPｺﾞｼｯｸE" w:eastAsia="HGPｺﾞｼｯｸE" w:hAnsi="HGPｺﾞｼｯｸE" w:hint="eastAsia"/>
          <w:sz w:val="32"/>
        </w:rPr>
        <w:t>選び、</w:t>
      </w:r>
      <w:r w:rsidR="00955346">
        <w:rPr>
          <w:rFonts w:ascii="HGPｺﾞｼｯｸE" w:eastAsia="HGPｺﾞｼｯｸE" w:hAnsi="HGPｺﾞｼｯｸE" w:hint="eastAsia"/>
          <w:sz w:val="32"/>
        </w:rPr>
        <w:t>その記号を選んだ理由も含めて答えなさい。</w:t>
      </w:r>
      <w:r w:rsidR="00955346" w:rsidRPr="007E3705">
        <w:rPr>
          <w:rFonts w:ascii="HGPｺﾞｼｯｸE" w:eastAsia="HGPｺﾞｼｯｸE" w:hAnsi="HGPｺﾞｼｯｸE" w:hint="eastAsia"/>
          <w:sz w:val="24"/>
        </w:rPr>
        <w:t>※コンセントの電圧は１００V</w:t>
      </w:r>
    </w:p>
    <w:p w:rsidR="00955346" w:rsidRDefault="007E3705" w:rsidP="00955346">
      <w:pPr>
        <w:jc w:val="left"/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1AA4F" wp14:editId="5C4F6187">
                <wp:simplePos x="0" y="0"/>
                <wp:positionH relativeFrom="column">
                  <wp:posOffset>5316220</wp:posOffset>
                </wp:positionH>
                <wp:positionV relativeFrom="paragraph">
                  <wp:posOffset>280597</wp:posOffset>
                </wp:positionV>
                <wp:extent cx="322752" cy="805180"/>
                <wp:effectExtent l="63500" t="0" r="0" b="4572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2752" cy="805180"/>
                        </a:xfrm>
                        <a:prstGeom prst="right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29FF" id="右矢印 3" o:spid="_x0000_s1026" type="#_x0000_t13" style="position:absolute;left:0;text-align:left;margin-left:418.6pt;margin-top:22.1pt;width:25.4pt;height:63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" adj="10800" fillcolor="#e7e6e6" strokecolor="#41719c" strokeweight="1pt"/>
            </w:pict>
          </mc:Fallback>
        </mc:AlternateContent>
      </w:r>
    </w:p>
    <w:p w:rsidR="00955346" w:rsidRDefault="007E3705">
      <w:pPr>
        <w:rPr>
          <w:rFonts w:ascii="HGPｺﾞｼｯｸE" w:eastAsia="HGPｺﾞｼｯｸE" w:hAnsi="HGPｺﾞｼｯｸE"/>
          <w:sz w:val="32"/>
        </w:rPr>
      </w:pPr>
      <w:r w:rsidRPr="007E3705">
        <w:rPr>
          <w:rFonts w:ascii="HGPｺﾞｼｯｸE" w:eastAsia="HGPｺﾞｼｯｸE" w:hAnsi="HGPｺﾞｼｯｸE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87E8DBB" wp14:editId="1A100239">
                <wp:simplePos x="0" y="0"/>
                <wp:positionH relativeFrom="column">
                  <wp:posOffset>3997842</wp:posOffset>
                </wp:positionH>
                <wp:positionV relativeFrom="paragraph">
                  <wp:posOffset>294758</wp:posOffset>
                </wp:positionV>
                <wp:extent cx="2803008" cy="1599683"/>
                <wp:effectExtent l="0" t="0" r="16510" b="196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008" cy="159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C5" w:rsidRDefault="00DE64C5" w:rsidP="007E3705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記号を選んだ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理由</w:t>
                            </w:r>
                          </w:p>
                          <w:p w:rsidR="00DE64C5" w:rsidRPr="00DE64C5" w:rsidRDefault="00DE64C5" w:rsidP="007E3705">
                            <w:pP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</w:pPr>
                            <w:r w:rsidRPr="00DE64C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コンセントの</w:t>
                            </w:r>
                            <w:r w:rsidRPr="00DE64C5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定格電流が１５Aで、記号エはコンセントの定格電流が超えて</w:t>
                            </w:r>
                            <w:r w:rsidRPr="00DE64C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いるため危険な</w:t>
                            </w:r>
                            <w:r w:rsidRPr="00DE64C5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使用</w:t>
                            </w:r>
                            <w:r w:rsidRPr="00DE64C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方法であり</w:t>
                            </w:r>
                            <w:r w:rsidRPr="00DE64C5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、火災の原因になる。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8DBB" id="テキスト ボックス 4" o:spid="_x0000_s1029" type="#_x0000_t202" style="position:absolute;left:0;text-align:left;margin-left:314.8pt;margin-top:23.2pt;width:220.7pt;height:125.9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">
                <v:textbox>
                  <w:txbxContent>
                    <w:p w:rsidR="00DE64C5" w:rsidRDefault="00DE64C5" w:rsidP="007E3705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記号を選んだ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理由</w:t>
                      </w:r>
                    </w:p>
                    <w:p w:rsidR="00DE64C5" w:rsidRPr="00DE64C5" w:rsidRDefault="00DE64C5" w:rsidP="007E3705">
                      <w:pPr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</w:pPr>
                      <w:r w:rsidRPr="00DE64C5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コンセントの</w:t>
                      </w:r>
                      <w:r w:rsidRPr="00DE64C5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定格電流が１５Aで、記号エはコンセントの定格電流が超えて</w:t>
                      </w:r>
                      <w:r w:rsidRPr="00DE64C5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いるため危険な</w:t>
                      </w:r>
                      <w:r w:rsidRPr="00DE64C5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使用</w:t>
                      </w:r>
                      <w:r w:rsidRPr="00DE64C5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方法であり</w:t>
                      </w:r>
                      <w:r w:rsidRPr="00DE64C5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、火災の原因になる。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805AA9" w:rsidRPr="00805AA9" w:rsidRDefault="00955346">
      <w:pPr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sz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805AA9" w:rsidRPr="00805AA9" w:rsidSect="00703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4472"/>
    <w:multiLevelType w:val="hybridMultilevel"/>
    <w:tmpl w:val="EE32960A"/>
    <w:lvl w:ilvl="0" w:tplc="1940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E"/>
    <w:rsid w:val="0040107D"/>
    <w:rsid w:val="006474E1"/>
    <w:rsid w:val="00703AFE"/>
    <w:rsid w:val="007E3705"/>
    <w:rsid w:val="00805AA9"/>
    <w:rsid w:val="00955346"/>
    <w:rsid w:val="00A46CF4"/>
    <w:rsid w:val="00B90C9C"/>
    <w:rsid w:val="00DE64C5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54225"/>
  <w15:chartTrackingRefBased/>
  <w15:docId w15:val="{A514B4E1-5C24-4A5F-A6AC-60D2175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A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A2B873E4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蜂巣　洋平</dc:creator>
  <cp:keywords/>
  <dc:description/>
  <cp:lastModifiedBy>蜂巣　洋平</cp:lastModifiedBy>
  <cp:revision>2</cp:revision>
  <dcterms:created xsi:type="dcterms:W3CDTF">2020-04-21T06:15:00Z</dcterms:created>
  <dcterms:modified xsi:type="dcterms:W3CDTF">2020-04-21T06:15:00Z</dcterms:modified>
</cp:coreProperties>
</file>